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45" w:rsidRPr="005A654E" w:rsidRDefault="00DC5345" w:rsidP="00C87EC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5A654E">
        <w:rPr>
          <w:b/>
          <w:sz w:val="28"/>
          <w:szCs w:val="28"/>
        </w:rPr>
        <w:t xml:space="preserve">HALO Foster FAQ’s </w:t>
      </w:r>
    </w:p>
    <w:p w:rsidR="00DC5345" w:rsidRDefault="00DC5345" w:rsidP="00C87E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C5345" w:rsidRPr="004D50B2" w:rsidRDefault="00DC5345" w:rsidP="00C87EC5">
      <w:pPr>
        <w:spacing w:after="0" w:line="240" w:lineRule="auto"/>
        <w:rPr>
          <w:b/>
          <w:sz w:val="24"/>
          <w:szCs w:val="24"/>
        </w:rPr>
      </w:pPr>
      <w:r w:rsidRPr="004D50B2">
        <w:rPr>
          <w:b/>
          <w:sz w:val="24"/>
          <w:szCs w:val="24"/>
        </w:rPr>
        <w:t xml:space="preserve">Q.   How will I be contacted when there is an animal needing a home? </w:t>
      </w:r>
    </w:p>
    <w:p w:rsidR="00DC5345" w:rsidRPr="004D50B2" w:rsidRDefault="00DC5345" w:rsidP="00C87EC5">
      <w:pPr>
        <w:spacing w:before="100" w:beforeAutospacing="1" w:after="100" w:afterAutospacing="1" w:line="240" w:lineRule="auto"/>
        <w:rPr>
          <w:sz w:val="24"/>
          <w:szCs w:val="24"/>
        </w:rPr>
      </w:pPr>
      <w:r w:rsidRPr="004D50B2">
        <w:rPr>
          <w:sz w:val="24"/>
          <w:szCs w:val="24"/>
        </w:rPr>
        <w:t>A. You will receive a phone call and email regarding a possible foster dog/cat.</w:t>
      </w:r>
    </w:p>
    <w:p w:rsidR="00DC5345" w:rsidRPr="004D50B2" w:rsidRDefault="00DC5345" w:rsidP="00C87EC5">
      <w:pPr>
        <w:rPr>
          <w:b/>
          <w:sz w:val="24"/>
          <w:szCs w:val="24"/>
        </w:rPr>
      </w:pPr>
      <w:r w:rsidRPr="004D50B2">
        <w:rPr>
          <w:b/>
          <w:sz w:val="24"/>
          <w:szCs w:val="24"/>
        </w:rPr>
        <w:t>Q.  What do I need to do once I take in the animal? (quarantine, shots, sterilization, etc...)</w:t>
      </w:r>
    </w:p>
    <w:p w:rsidR="00DC5345" w:rsidRPr="004D50B2" w:rsidRDefault="00DC5345" w:rsidP="00C87EC5">
      <w:pPr>
        <w:spacing w:before="100" w:beforeAutospacing="1" w:after="100" w:afterAutospacing="1" w:line="240" w:lineRule="auto"/>
        <w:rPr>
          <w:sz w:val="24"/>
          <w:szCs w:val="24"/>
        </w:rPr>
      </w:pPr>
      <w:r w:rsidRPr="004D50B2">
        <w:rPr>
          <w:sz w:val="24"/>
          <w:szCs w:val="24"/>
        </w:rPr>
        <w:t xml:space="preserve">A.  The animal will be spayed/neutered, heartworm tested, up to date on rabies and vaccinations before coming to your home.   </w:t>
      </w:r>
    </w:p>
    <w:p w:rsidR="00DC5345" w:rsidRPr="004D50B2" w:rsidRDefault="00DC5345" w:rsidP="00C87EC5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4D50B2">
        <w:rPr>
          <w:sz w:val="24"/>
          <w:szCs w:val="24"/>
        </w:rPr>
        <w:t xml:space="preserve"> </w:t>
      </w:r>
      <w:r w:rsidRPr="004D50B2">
        <w:rPr>
          <w:b/>
          <w:sz w:val="24"/>
          <w:szCs w:val="24"/>
        </w:rPr>
        <w:t>Q.  Who will pay for food, vet bills, medications, etc.?</w:t>
      </w:r>
    </w:p>
    <w:p w:rsidR="00DC5345" w:rsidRPr="004D50B2" w:rsidRDefault="00DC5345" w:rsidP="00C87EC5">
      <w:pPr>
        <w:spacing w:before="100" w:beforeAutospacing="1" w:after="100" w:afterAutospacing="1" w:line="240" w:lineRule="auto"/>
        <w:rPr>
          <w:sz w:val="24"/>
          <w:szCs w:val="24"/>
        </w:rPr>
      </w:pPr>
      <w:r w:rsidRPr="004D50B2">
        <w:rPr>
          <w:sz w:val="24"/>
          <w:szCs w:val="24"/>
        </w:rPr>
        <w:t xml:space="preserve">A.  The foster volunteer will provide food for the foster dog/cat.  If the foster dog/cat needs to be seen by a vet, the foster volunteer should contact </w:t>
      </w:r>
      <w:r>
        <w:rPr>
          <w:sz w:val="24"/>
          <w:szCs w:val="24"/>
        </w:rPr>
        <w:t xml:space="preserve">the foster coordinator </w:t>
      </w:r>
      <w:r w:rsidRPr="004D50B2">
        <w:rPr>
          <w:sz w:val="24"/>
          <w:szCs w:val="24"/>
        </w:rPr>
        <w:t xml:space="preserve">before taking foster dog/cat to vet.  </w:t>
      </w:r>
    </w:p>
    <w:p w:rsidR="00DC5345" w:rsidRPr="004D50B2" w:rsidRDefault="00DC5345" w:rsidP="00C87EC5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4D50B2">
        <w:rPr>
          <w:b/>
          <w:sz w:val="24"/>
          <w:szCs w:val="24"/>
        </w:rPr>
        <w:t>Q.  What will I need to do with the animal? (train it, socialize it)</w:t>
      </w:r>
    </w:p>
    <w:p w:rsidR="00DC5345" w:rsidRPr="004D50B2" w:rsidRDefault="00DC5345" w:rsidP="00C87EC5">
      <w:pPr>
        <w:spacing w:before="100" w:beforeAutospacing="1" w:after="100" w:afterAutospacing="1" w:line="240" w:lineRule="auto"/>
        <w:rPr>
          <w:sz w:val="24"/>
          <w:szCs w:val="24"/>
        </w:rPr>
      </w:pPr>
      <w:r w:rsidRPr="004D50B2">
        <w:rPr>
          <w:sz w:val="24"/>
          <w:szCs w:val="24"/>
        </w:rPr>
        <w:t xml:space="preserve">A.   Provide the animal with a good loving home and everyday general care. </w:t>
      </w:r>
    </w:p>
    <w:p w:rsidR="00DC5345" w:rsidRPr="004D50B2" w:rsidRDefault="00DC5345" w:rsidP="00C87EC5">
      <w:pPr>
        <w:rPr>
          <w:b/>
          <w:sz w:val="24"/>
          <w:szCs w:val="24"/>
        </w:rPr>
      </w:pPr>
      <w:r w:rsidRPr="004D50B2">
        <w:rPr>
          <w:b/>
          <w:sz w:val="24"/>
          <w:szCs w:val="24"/>
        </w:rPr>
        <w:t>Q.   How will you advertise that the pet is available?</w:t>
      </w:r>
    </w:p>
    <w:p w:rsidR="00DC5345" w:rsidRPr="004D50B2" w:rsidRDefault="00DC5345" w:rsidP="00C87EC5">
      <w:pPr>
        <w:rPr>
          <w:sz w:val="24"/>
          <w:szCs w:val="24"/>
        </w:rPr>
      </w:pPr>
      <w:r w:rsidRPr="004D50B2">
        <w:rPr>
          <w:sz w:val="24"/>
          <w:szCs w:val="24"/>
        </w:rPr>
        <w:t>A.  We will post the animal on Adoptapet.com and Petfinder.org.  We will also have a monthly adoption day, for the animal to attend.</w:t>
      </w:r>
    </w:p>
    <w:p w:rsidR="00DC5345" w:rsidRPr="004D50B2" w:rsidRDefault="00DC5345" w:rsidP="00C87EC5">
      <w:pPr>
        <w:rPr>
          <w:b/>
          <w:sz w:val="24"/>
          <w:szCs w:val="24"/>
        </w:rPr>
      </w:pPr>
      <w:r w:rsidRPr="004D50B2">
        <w:rPr>
          <w:b/>
          <w:sz w:val="24"/>
          <w:szCs w:val="24"/>
        </w:rPr>
        <w:t>Q.  Will there be pet adoption days? What if I can't come to an adoption day?</w:t>
      </w:r>
    </w:p>
    <w:p w:rsidR="00DC5345" w:rsidRPr="004D50B2" w:rsidRDefault="00DC5345" w:rsidP="00C87EC5">
      <w:pPr>
        <w:rPr>
          <w:sz w:val="24"/>
          <w:szCs w:val="24"/>
        </w:rPr>
      </w:pPr>
      <w:r w:rsidRPr="004D50B2">
        <w:rPr>
          <w:sz w:val="24"/>
          <w:szCs w:val="24"/>
        </w:rPr>
        <w:t>A.  There will be a monthly pet adoption day.  We ask that you make arrangements to make sure the animal is at the adoption day location.</w:t>
      </w:r>
    </w:p>
    <w:p w:rsidR="00DC5345" w:rsidRPr="004D50B2" w:rsidRDefault="00DC5345" w:rsidP="00C87EC5">
      <w:pPr>
        <w:rPr>
          <w:b/>
          <w:sz w:val="24"/>
          <w:szCs w:val="24"/>
        </w:rPr>
      </w:pPr>
      <w:r w:rsidRPr="004D50B2">
        <w:rPr>
          <w:b/>
          <w:sz w:val="24"/>
          <w:szCs w:val="24"/>
        </w:rPr>
        <w:t>Q.  If someone is interested in the animal what will I need to do?</w:t>
      </w:r>
    </w:p>
    <w:p w:rsidR="00DC5345" w:rsidRPr="004D50B2" w:rsidRDefault="00DC5345" w:rsidP="00C87EC5">
      <w:pPr>
        <w:rPr>
          <w:sz w:val="24"/>
          <w:szCs w:val="24"/>
        </w:rPr>
      </w:pPr>
      <w:r w:rsidRPr="004D50B2">
        <w:rPr>
          <w:sz w:val="24"/>
          <w:szCs w:val="24"/>
        </w:rPr>
        <w:t xml:space="preserve">A.  Please ask them to contact HALO, for additional information in adopting the animal.  </w:t>
      </w:r>
    </w:p>
    <w:p w:rsidR="00DC5345" w:rsidRPr="004D50B2" w:rsidRDefault="00DC5345" w:rsidP="00C87EC5">
      <w:pPr>
        <w:rPr>
          <w:b/>
          <w:sz w:val="24"/>
          <w:szCs w:val="24"/>
        </w:rPr>
      </w:pPr>
      <w:r w:rsidRPr="004D50B2">
        <w:rPr>
          <w:b/>
          <w:sz w:val="24"/>
          <w:szCs w:val="24"/>
        </w:rPr>
        <w:t>Q.  What if the animal is not doing well in my home?</w:t>
      </w:r>
    </w:p>
    <w:p w:rsidR="00DC5345" w:rsidRPr="004D50B2" w:rsidRDefault="00DC5345" w:rsidP="00C87EC5">
      <w:pPr>
        <w:rPr>
          <w:sz w:val="24"/>
          <w:szCs w:val="24"/>
        </w:rPr>
      </w:pPr>
      <w:r w:rsidRPr="004D50B2">
        <w:rPr>
          <w:sz w:val="24"/>
          <w:szCs w:val="24"/>
        </w:rPr>
        <w:t>A.  Please contact HALO immediately if the animal is not doing well in your home.</w:t>
      </w:r>
    </w:p>
    <w:p w:rsidR="00DC5345" w:rsidRPr="004D50B2" w:rsidRDefault="00DC5345" w:rsidP="00C87EC5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4D50B2">
        <w:rPr>
          <w:b/>
          <w:sz w:val="24"/>
          <w:szCs w:val="24"/>
        </w:rPr>
        <w:t>Q.  How long is my commitment and what if no one wants the animal, am I stuck with it forever?</w:t>
      </w:r>
    </w:p>
    <w:p w:rsidR="00DC5345" w:rsidRPr="004D50B2" w:rsidRDefault="00DC5345" w:rsidP="00C87EC5">
      <w:pPr>
        <w:spacing w:before="100" w:beforeAutospacing="1" w:after="100" w:afterAutospacing="1" w:line="240" w:lineRule="auto"/>
        <w:rPr>
          <w:sz w:val="24"/>
          <w:szCs w:val="24"/>
        </w:rPr>
      </w:pPr>
      <w:r w:rsidRPr="004D50B2">
        <w:rPr>
          <w:sz w:val="24"/>
          <w:szCs w:val="24"/>
        </w:rPr>
        <w:t xml:space="preserve">A.  We cannot determine how long the animal will be in a foster home.  </w:t>
      </w:r>
    </w:p>
    <w:p w:rsidR="00DC5345" w:rsidRPr="004D50B2" w:rsidRDefault="00DC5345" w:rsidP="00C87EC5">
      <w:pPr>
        <w:rPr>
          <w:b/>
          <w:sz w:val="24"/>
          <w:szCs w:val="24"/>
        </w:rPr>
      </w:pPr>
      <w:r w:rsidRPr="004D50B2">
        <w:rPr>
          <w:b/>
          <w:sz w:val="24"/>
          <w:szCs w:val="24"/>
        </w:rPr>
        <w:t>Q.  Will there be someone on call to contact if I need help? </w:t>
      </w:r>
    </w:p>
    <w:p w:rsidR="00DC5345" w:rsidRPr="004D50B2" w:rsidRDefault="00DC5345" w:rsidP="00C87EC5">
      <w:pPr>
        <w:rPr>
          <w:sz w:val="24"/>
          <w:szCs w:val="24"/>
        </w:rPr>
      </w:pPr>
      <w:r w:rsidRPr="004D50B2">
        <w:rPr>
          <w:sz w:val="24"/>
          <w:szCs w:val="24"/>
        </w:rPr>
        <w:t>A.  Yes, a HALO board member will always be available to help.</w:t>
      </w:r>
    </w:p>
    <w:p w:rsidR="00DC5345" w:rsidRPr="004D50B2" w:rsidRDefault="00DC5345" w:rsidP="00C87EC5">
      <w:pPr>
        <w:spacing w:after="0" w:line="240" w:lineRule="auto"/>
        <w:rPr>
          <w:sz w:val="24"/>
          <w:szCs w:val="24"/>
        </w:rPr>
      </w:pPr>
    </w:p>
    <w:p w:rsidR="00DC5345" w:rsidRPr="004D50B2" w:rsidRDefault="00DC5345" w:rsidP="00C87EC5">
      <w:pPr>
        <w:rPr>
          <w:sz w:val="24"/>
          <w:szCs w:val="24"/>
        </w:rPr>
      </w:pPr>
    </w:p>
    <w:sectPr w:rsidR="00DC5345" w:rsidRPr="004D50B2" w:rsidSect="0081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9E8"/>
    <w:multiLevelType w:val="hybridMultilevel"/>
    <w:tmpl w:val="BB6A899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D37FF"/>
    <w:multiLevelType w:val="hybridMultilevel"/>
    <w:tmpl w:val="76423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9F193D"/>
    <w:multiLevelType w:val="hybridMultilevel"/>
    <w:tmpl w:val="5A6C6446"/>
    <w:lvl w:ilvl="0" w:tplc="17F8E838">
      <w:start w:val="1"/>
      <w:numFmt w:val="upperLetter"/>
      <w:lvlText w:val="%1."/>
      <w:lvlJc w:val="left"/>
      <w:pPr>
        <w:ind w:left="11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42C82794"/>
    <w:multiLevelType w:val="hybridMultilevel"/>
    <w:tmpl w:val="06600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8C0B25"/>
    <w:multiLevelType w:val="multilevel"/>
    <w:tmpl w:val="558671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733F3"/>
    <w:multiLevelType w:val="hybridMultilevel"/>
    <w:tmpl w:val="2348DC62"/>
    <w:lvl w:ilvl="0" w:tplc="C53AB988">
      <w:start w:val="17"/>
      <w:numFmt w:val="upperLetter"/>
      <w:lvlText w:val="%1."/>
      <w:lvlJc w:val="left"/>
      <w:pPr>
        <w:ind w:left="11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F63"/>
    <w:rsid w:val="000218C9"/>
    <w:rsid w:val="001D0954"/>
    <w:rsid w:val="003268D0"/>
    <w:rsid w:val="004271F7"/>
    <w:rsid w:val="004D50B2"/>
    <w:rsid w:val="005A654E"/>
    <w:rsid w:val="00672CC7"/>
    <w:rsid w:val="00711F63"/>
    <w:rsid w:val="0080075C"/>
    <w:rsid w:val="00815D3F"/>
    <w:rsid w:val="00A9194E"/>
    <w:rsid w:val="00C723F0"/>
    <w:rsid w:val="00C87EC5"/>
    <w:rsid w:val="00DC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06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0706"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6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6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6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6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6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6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6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6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268</Words>
  <Characters>1533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 Foster FAQ’s </dc:title>
  <dc:subject/>
  <dc:creator>Kelly</dc:creator>
  <cp:keywords/>
  <dc:description/>
  <cp:lastModifiedBy>California</cp:lastModifiedBy>
  <cp:revision>2</cp:revision>
  <dcterms:created xsi:type="dcterms:W3CDTF">2011-07-26T03:57:00Z</dcterms:created>
  <dcterms:modified xsi:type="dcterms:W3CDTF">2011-07-26T03:57:00Z</dcterms:modified>
</cp:coreProperties>
</file>